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2F" w:rsidRDefault="00205A2F" w:rsidP="00336F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«УТВЕРЖДАЮ»                                          «УТВЕРЖДАЮ»</w:t>
      </w:r>
    </w:p>
    <w:p w:rsidR="00205A2F" w:rsidRDefault="00205A2F" w:rsidP="00336F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Отдела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Заместитель Председателя </w:t>
      </w:r>
    </w:p>
    <w:p w:rsidR="00205A2F" w:rsidRDefault="00205A2F" w:rsidP="00336F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подготовки            МОО ОГО ВФСО «Динамо»</w:t>
      </w:r>
    </w:p>
    <w:p w:rsidR="00205A2F" w:rsidRDefault="00205A2F" w:rsidP="00336F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УРЛС ГУ МВД России по МО                                                </w:t>
      </w:r>
    </w:p>
    <w:p w:rsidR="00205A2F" w:rsidRDefault="00205A2F" w:rsidP="00336F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Р.Б.Зайцев                                     П.А.Рыженков</w:t>
      </w:r>
    </w:p>
    <w:p w:rsidR="00205A2F" w:rsidRDefault="00205A2F" w:rsidP="00336F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«___» 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8"/>
            <w:szCs w:val="28"/>
          </w:rPr>
          <w:t>2014 г</w:t>
        </w:r>
      </w:smartTag>
      <w:r>
        <w:rPr>
          <w:rFonts w:ascii="Times New Roman" w:hAnsi="Times New Roman"/>
          <w:b/>
          <w:sz w:val="28"/>
          <w:szCs w:val="28"/>
        </w:rPr>
        <w:t xml:space="preserve">.                           «____»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8"/>
            <w:szCs w:val="28"/>
          </w:rPr>
          <w:t>2014 г</w:t>
        </w:r>
      </w:smartTag>
    </w:p>
    <w:p w:rsidR="00205A2F" w:rsidRDefault="00205A2F" w:rsidP="00AE50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A2F" w:rsidRDefault="00205A2F" w:rsidP="00AE50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A2F" w:rsidRDefault="00205A2F" w:rsidP="00AE50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И Е</w:t>
      </w:r>
    </w:p>
    <w:p w:rsidR="00205A2F" w:rsidRDefault="00205A2F" w:rsidP="00AE50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соревнованиях по лыжным гонкам </w:t>
      </w:r>
    </w:p>
    <w:p w:rsidR="00205A2F" w:rsidRDefault="00205A2F" w:rsidP="00AE50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Чемпионата ГУ МВД России по Московской области и Спартакиады МОО ОГО ВФСО «Динамо» 2014 года</w:t>
      </w:r>
    </w:p>
    <w:p w:rsidR="00205A2F" w:rsidRDefault="00205A2F" w:rsidP="00AE504B">
      <w:pPr>
        <w:jc w:val="both"/>
        <w:rPr>
          <w:rFonts w:ascii="Times New Roman" w:hAnsi="Times New Roman"/>
          <w:sz w:val="28"/>
          <w:szCs w:val="28"/>
        </w:rPr>
      </w:pPr>
    </w:p>
    <w:p w:rsidR="00205A2F" w:rsidRDefault="00205A2F" w:rsidP="00AE504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205A2F" w:rsidRDefault="00205A2F" w:rsidP="00AE504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лыжным гонкам Чемпионата Главного Управления МВД России по Московской области и Спартакиады Московской областной организации «Динамо» (далее – соревнования) проводятся с целью:</w:t>
      </w:r>
    </w:p>
    <w:p w:rsidR="00205A2F" w:rsidRDefault="00205A2F" w:rsidP="00AE504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зимних видов спорта;</w:t>
      </w:r>
    </w:p>
    <w:p w:rsidR="00205A2F" w:rsidRDefault="00205A2F" w:rsidP="00AE504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уровня физической подготовки</w:t>
      </w:r>
      <w:r w:rsidRPr="00AE504B">
        <w:rPr>
          <w:rFonts w:ascii="Times New Roman" w:hAnsi="Times New Roman"/>
          <w:sz w:val="28"/>
          <w:szCs w:val="28"/>
        </w:rPr>
        <w:t>;</w:t>
      </w:r>
    </w:p>
    <w:p w:rsidR="00205A2F" w:rsidRDefault="00205A2F" w:rsidP="00AE504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сильнейших спортсменов-лыжников;</w:t>
      </w:r>
    </w:p>
    <w:p w:rsidR="00205A2F" w:rsidRDefault="00205A2F" w:rsidP="00AE504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205A2F" w:rsidRDefault="00205A2F" w:rsidP="00AE504B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05A2F" w:rsidRDefault="00205A2F" w:rsidP="00AE504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205A2F" w:rsidRDefault="00205A2F" w:rsidP="00AE504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11 февраля 2014 года в Олимпийском учебно-спортивном центре «Планерная» (г.о. Химки Московской области). Проезд к месту соревнований опубликовывается на официальном интернет-ресурсе Организатора.</w:t>
      </w:r>
    </w:p>
    <w:p w:rsidR="00205A2F" w:rsidRDefault="00205A2F" w:rsidP="00AE504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работы мандатной комиссии –11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., 9.00 -10.30.</w:t>
      </w:r>
    </w:p>
    <w:p w:rsidR="00205A2F" w:rsidRDefault="00205A2F" w:rsidP="00AE504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соревнований – 11.00 – мужчины, 11.15  - женщины.</w:t>
      </w:r>
    </w:p>
    <w:p w:rsidR="00205A2F" w:rsidRDefault="00205A2F" w:rsidP="00AE504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соревнований – 15.00.</w:t>
      </w:r>
    </w:p>
    <w:p w:rsidR="00205A2F" w:rsidRDefault="00205A2F" w:rsidP="00AE504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05A2F" w:rsidRDefault="00205A2F" w:rsidP="00AE504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205A2F" w:rsidRDefault="00205A2F" w:rsidP="00AE504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Соревнования проводятся на дистанции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10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(мужчины) и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5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(женщины) свободным стилем с массового старта.</w:t>
      </w:r>
    </w:p>
    <w:p w:rsidR="00205A2F" w:rsidRDefault="00205A2F" w:rsidP="00AE504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4. УЧАСТНИКИ СОРЕВНОВАНИЙ, ЗАЧЕТЫ</w:t>
      </w:r>
    </w:p>
    <w:p w:rsidR="00205A2F" w:rsidRDefault="00205A2F" w:rsidP="00AE50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4.1. В соревнованиях Чемпионата ГУ МВД России принимают участие команды ГУ МВД России, УВО, полков ДПС, 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 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 – 4 мужчины и 1 женщина.</w:t>
      </w:r>
    </w:p>
    <w:p w:rsidR="00205A2F" w:rsidRDefault="00205A2F" w:rsidP="00AE504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соревнованиях Спартакиады МОО «Динамо» принимают участие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</w:p>
    <w:p w:rsidR="00205A2F" w:rsidRDefault="00205A2F" w:rsidP="00AE50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Состав команды – 4 мужчины и 1 женщина.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Устанавливаются следующие виды зачетов</w:t>
      </w:r>
      <w:r w:rsidRPr="00AE504B">
        <w:rPr>
          <w:rFonts w:ascii="Times New Roman" w:hAnsi="Times New Roman"/>
          <w:sz w:val="28"/>
          <w:szCs w:val="28"/>
        </w:rPr>
        <w:t>: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личный зачет соревнований – раздельно мужчины и женщины;</w:t>
      </w:r>
    </w:p>
    <w:p w:rsidR="00205A2F" w:rsidRPr="00AE504B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«Динамо»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.;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командный зачет Спартакиады МОО «Динамо» - для команд, указанных в п.4.2., по группам, утвержденным Положением о Чемпионате ГУ МВД России и Спартакиаде МОО «Динамо»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.;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Участие спортсменов только в личном зачете не предусматривается.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Победитель соревнований в личном зачете у мужчин и женщин определяется по наименьшему времени прохождения соответствующей дистанции. При равенстве времени преимущество отдается более старшему по возрасту спортсмену (спортсменке).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Команды-победители соревнований в командном зачете Чемпионата ГУ МВД России и Спартакиады МОО «Динамо» определяются по наименьшей сумме времени всех участников команды. При равенстве результатов команда-победитель определяется по лучшему личному результату, показанному участницей-женщиной.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Команды, выступающие в соревнованиях в неполном составе квалифицируются после команд, выступающих в полном составе.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Перезачеты в соревнованиях не применяются.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A2F" w:rsidRDefault="00205A2F" w:rsidP="00AE504B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МАНДАТНАЯ КОМИССИЯ, ЗАЯВКИ, ЖЕРЕБЬЕВКА,         СУДЕЙСКАЯ КОЛЛЕГИЯ, ПРОТЕСТЫ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 следующие документы: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карту члена МОО «Динамо» (только для участников Спартакиады «Динамо»;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С 25 января по 10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представители команд обязаны заполнить предварительную заявочную форму на интернет-ресурсе Организатора –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Hyperlink"/>
            <w:rFonts w:ascii="Times New Roman" w:hAnsi="Times New Roman"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mosobldynamo</w:t>
        </w:r>
        <w:r>
          <w:rPr>
            <w:rStyle w:val="Hyperlink"/>
            <w:rFonts w:ascii="Times New Roman" w:hAnsi="Times New Roman"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 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Допускается оформление карты члена МОО «Динамо» на мандатной комиссии.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Мандатная комиссия, Главный судья и главный секретарь соревнований назначаются Организатором за 5 дней до начала соревнований.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Судейство соревнований осуществляет независимая судейская коллегия,  назначаемая Организатором.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Протесты подаются в судейскую коллегию письменно в ходе соревнований, но не позднее 1 часа после вывешивания предварительных результатов. Протесты, поданные позднее и (или) в иной форме к рассмотрению не принимаются. 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5A2F" w:rsidRDefault="00205A2F" w:rsidP="00AE504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Победители и призеры соревнований в личном зачете награждаются кубками, медалями и дипломами.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Победители и призеры в командном зачете Чемпионата ГУ МВД России и Спартакиады МОО «Динамо» в соответствующих группах награждаются кубками и дипломами.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Организатор, а также заинтересованные организации и физические лица могут устанавливать дополнительные призы.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A2F" w:rsidRDefault="00205A2F" w:rsidP="00AE504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ОРГАНИЗАТОР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Организатором соревнований являются МОО ОГО ВФСО «Динамо» и Отдел профессиональной подготовки УРЛС ГУ МВД России по Московской области.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и Спартакиаде МОО «Динамо»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Официальным адресом организатора является</w:t>
      </w:r>
      <w:r w:rsidRPr="00AE504B">
        <w:rPr>
          <w:rFonts w:ascii="Times New Roman" w:hAnsi="Times New Roman"/>
          <w:sz w:val="28"/>
          <w:szCs w:val="28"/>
        </w:rPr>
        <w:t>: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Лесная ул., д.6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, (495) 775-5454, доб. 10386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интернет-ресурс: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www.mosobldynamo.r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u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mosobldynamo</w:t>
        </w:r>
        <w:r>
          <w:rPr>
            <w:rStyle w:val="Hyperlink"/>
            <w:rFonts w:ascii="Times New Roman" w:hAnsi="Times New Roman"/>
            <w:sz w:val="28"/>
            <w:szCs w:val="28"/>
          </w:rPr>
          <w:t>@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mosobldynamo</w:t>
        </w:r>
        <w:r>
          <w:rPr>
            <w:rStyle w:val="Hyperlink"/>
            <w:rFonts w:ascii="Times New Roman" w:hAnsi="Times New Roman"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05A2F" w:rsidRDefault="00205A2F" w:rsidP="00AE504B">
      <w:pPr>
        <w:jc w:val="both"/>
        <w:rPr>
          <w:rFonts w:ascii="Times New Roman" w:hAnsi="Times New Roman"/>
          <w:sz w:val="28"/>
          <w:szCs w:val="28"/>
        </w:rPr>
      </w:pPr>
    </w:p>
    <w:p w:rsidR="00205A2F" w:rsidRDefault="00205A2F" w:rsidP="00AE50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МОО ОГО ВФСО «Динамо        Отдел профессиональной подготовки</w:t>
      </w:r>
    </w:p>
    <w:p w:rsidR="00205A2F" w:rsidRDefault="00205A2F" w:rsidP="00AE50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УРЛС ГУ МВД России по МО</w:t>
      </w:r>
    </w:p>
    <w:p w:rsidR="00205A2F" w:rsidRDefault="00205A2F" w:rsidP="00AE504B">
      <w:pPr>
        <w:rPr>
          <w:rFonts w:ascii="Times New Roman" w:hAnsi="Times New Roman"/>
          <w:b/>
          <w:sz w:val="28"/>
          <w:szCs w:val="28"/>
        </w:rPr>
      </w:pP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A2F" w:rsidRDefault="00205A2F" w:rsidP="00AE50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A2F" w:rsidRDefault="00205A2F" w:rsidP="00AE504B">
      <w:pPr>
        <w:jc w:val="both"/>
        <w:rPr>
          <w:rFonts w:ascii="Times New Roman" w:hAnsi="Times New Roman"/>
          <w:sz w:val="28"/>
          <w:szCs w:val="28"/>
        </w:rPr>
      </w:pPr>
    </w:p>
    <w:p w:rsidR="00205A2F" w:rsidRDefault="00205A2F" w:rsidP="00AE504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05A2F" w:rsidRDefault="00205A2F"/>
    <w:sectPr w:rsidR="00205A2F" w:rsidSect="00A5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04B"/>
    <w:rsid w:val="001932A5"/>
    <w:rsid w:val="001E06E5"/>
    <w:rsid w:val="00205A2F"/>
    <w:rsid w:val="002F154F"/>
    <w:rsid w:val="00336F27"/>
    <w:rsid w:val="00494970"/>
    <w:rsid w:val="004B66B4"/>
    <w:rsid w:val="005C4326"/>
    <w:rsid w:val="00604813"/>
    <w:rsid w:val="006F1F3E"/>
    <w:rsid w:val="007C3A1F"/>
    <w:rsid w:val="00896B8A"/>
    <w:rsid w:val="00A5145B"/>
    <w:rsid w:val="00AE504B"/>
    <w:rsid w:val="00E20F48"/>
    <w:rsid w:val="00E51345"/>
    <w:rsid w:val="00F330A5"/>
    <w:rsid w:val="00F70A07"/>
    <w:rsid w:val="00FA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4B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50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E5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/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1011</Words>
  <Characters>5767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ryzhenkov</dc:creator>
  <cp:keywords/>
  <dc:description/>
  <cp:lastModifiedBy>ryzhenkov</cp:lastModifiedBy>
  <cp:revision>4</cp:revision>
  <dcterms:created xsi:type="dcterms:W3CDTF">2014-01-11T04:20:00Z</dcterms:created>
  <dcterms:modified xsi:type="dcterms:W3CDTF">2014-01-13T06:32:00Z</dcterms:modified>
</cp:coreProperties>
</file>